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E0" w:rsidRPr="008B2F50" w:rsidRDefault="00CC45E0" w:rsidP="00CC45E0">
      <w:bookmarkStart w:id="0" w:name="_GoBack"/>
      <w:bookmarkEnd w:id="0"/>
      <w:r w:rsidRPr="008B2F50">
        <w:rPr>
          <w:rFonts w:asciiTheme="minorEastAsia" w:eastAsiaTheme="minorEastAsia" w:hAnsi="ＭＳ 明朝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5B8E477" wp14:editId="3121852B">
                <wp:simplePos x="0" y="0"/>
                <wp:positionH relativeFrom="page">
                  <wp:posOffset>2486025</wp:posOffset>
                </wp:positionH>
                <wp:positionV relativeFrom="page">
                  <wp:posOffset>561975</wp:posOffset>
                </wp:positionV>
                <wp:extent cx="3333750" cy="485775"/>
                <wp:effectExtent l="0" t="0" r="19050" b="2857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45E0" w:rsidRPr="005A11E4" w:rsidRDefault="00CC45E0" w:rsidP="00CC45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A11E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送信票は不要です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（８／２７締切り）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instrText>eq \o\ac(</w:instrText>
                            </w:r>
                            <w:r w:rsidRPr="00CC45E0">
                              <w:rPr>
                                <w:rFonts w:ascii="ＭＳ ゴシック" w:eastAsiaTheme="majorEastAsia" w:hAnsiTheme="majorEastAsia" w:hint="eastAsia"/>
                                <w:position w:val="-5"/>
                                <w:sz w:val="42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instrText>,薬)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8E477" id="AutoShape 14" o:spid="_x0000_s1026" style="position:absolute;left:0;text-align:left;margin-left:195.75pt;margin-top:44.25pt;width:262.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" o:allowincell="f">
                <v:textbox inset="0,0,0,0">
                  <w:txbxContent>
                    <w:p w:rsidR="00CC45E0" w:rsidRPr="005A11E4" w:rsidRDefault="00CC45E0" w:rsidP="00CC45E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5A11E4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送信票は不要です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（８／２７締切り）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instrText>eq \o\ac(</w:instrText>
                      </w:r>
                      <w:r w:rsidRPr="00CC45E0">
                        <w:rPr>
                          <w:rFonts w:ascii="ＭＳ ゴシック" w:eastAsiaTheme="majorEastAsia" w:hAnsiTheme="majorEastAsia" w:hint="eastAsia"/>
                          <w:position w:val="-5"/>
                          <w:sz w:val="42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instrText>,薬)</w:instrTex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8B2F50">
        <w:rPr>
          <w:rFonts w:hint="eastAsia"/>
        </w:rPr>
        <w:t>別紙申込書</w:t>
      </w:r>
    </w:p>
    <w:p w:rsidR="00CC45E0" w:rsidRPr="008B2F50" w:rsidRDefault="00CC45E0" w:rsidP="00CC45E0">
      <w:r w:rsidRPr="008B2F50">
        <w:rPr>
          <w:rFonts w:hint="eastAsia"/>
        </w:rPr>
        <w:t>（ＦＡＸ　０４８－８３０－４９７１）</w:t>
      </w:r>
    </w:p>
    <w:p w:rsidR="00CC45E0" w:rsidRPr="008B2F50" w:rsidRDefault="00CC45E0" w:rsidP="00CC45E0">
      <w:pPr>
        <w:wordWrap w:val="0"/>
        <w:ind w:firstLineChars="100" w:firstLine="231"/>
        <w:jc w:val="right"/>
      </w:pPr>
      <w:r w:rsidRPr="008B2F50">
        <w:rPr>
          <w:rFonts w:hint="eastAsia"/>
        </w:rPr>
        <w:t>平成３０年</w:t>
      </w:r>
      <w:r w:rsidRPr="008B2F50">
        <w:rPr>
          <w:rFonts w:hint="eastAsia"/>
          <w:u w:val="single"/>
        </w:rPr>
        <w:t xml:space="preserve">　　</w:t>
      </w:r>
      <w:r w:rsidRPr="008B2F50">
        <w:rPr>
          <w:rFonts w:hint="eastAsia"/>
        </w:rPr>
        <w:t>月</w:t>
      </w:r>
      <w:r w:rsidRPr="008B2F50">
        <w:rPr>
          <w:rFonts w:hint="eastAsia"/>
          <w:u w:val="single"/>
        </w:rPr>
        <w:t xml:space="preserve">　　</w:t>
      </w:r>
      <w:r w:rsidRPr="008B2F50">
        <w:rPr>
          <w:rFonts w:hint="eastAsia"/>
        </w:rPr>
        <w:t xml:space="preserve">日　</w:t>
      </w:r>
    </w:p>
    <w:p w:rsidR="00CC45E0" w:rsidRPr="008B2F50" w:rsidRDefault="00CC45E0" w:rsidP="00CC45E0"/>
    <w:p w:rsidR="00CC45E0" w:rsidRPr="008B2F50" w:rsidRDefault="00CC45E0" w:rsidP="00CC45E0">
      <w:r w:rsidRPr="008B2F50">
        <w:rPr>
          <w:rFonts w:hint="eastAsia"/>
        </w:rPr>
        <w:t>（宛先）</w:t>
      </w:r>
    </w:p>
    <w:p w:rsidR="00CC45E0" w:rsidRPr="008B2F50" w:rsidRDefault="00CC45E0" w:rsidP="00CC45E0">
      <w:pPr>
        <w:ind w:firstLineChars="100" w:firstLine="231"/>
      </w:pPr>
      <w:r w:rsidRPr="008B2F50">
        <w:rPr>
          <w:rFonts w:hint="eastAsia"/>
        </w:rPr>
        <w:t xml:space="preserve">　埼玉県教育局県立学校部保健体育課</w:t>
      </w:r>
    </w:p>
    <w:p w:rsidR="00CC45E0" w:rsidRPr="008B2F50" w:rsidRDefault="00CC45E0" w:rsidP="00CC45E0">
      <w:pPr>
        <w:ind w:firstLineChars="200" w:firstLine="462"/>
      </w:pPr>
      <w:r w:rsidRPr="008B2F50">
        <w:rPr>
          <w:rFonts w:hint="eastAsia"/>
        </w:rPr>
        <w:t>（健康教育・学校安全担当　増田）</w:t>
      </w:r>
    </w:p>
    <w:p w:rsidR="00CC45E0" w:rsidRPr="008B2F50" w:rsidRDefault="00CC45E0" w:rsidP="00CC45E0"/>
    <w:p w:rsidR="00CC45E0" w:rsidRPr="008B2F50" w:rsidRDefault="00CC45E0" w:rsidP="00CC45E0"/>
    <w:p w:rsidR="00CC45E0" w:rsidRPr="008B2F50" w:rsidRDefault="00CC45E0" w:rsidP="00CC45E0">
      <w:pPr>
        <w:jc w:val="center"/>
      </w:pPr>
      <w:r w:rsidRPr="008B2F50">
        <w:rPr>
          <w:rFonts w:hint="eastAsia"/>
        </w:rPr>
        <w:t>平成３０年度学校薬剤師研修会の出席者について</w:t>
      </w:r>
    </w:p>
    <w:p w:rsidR="00CC45E0" w:rsidRPr="008B2F50" w:rsidRDefault="00CC45E0" w:rsidP="00CC45E0"/>
    <w:p w:rsidR="00CC45E0" w:rsidRPr="008B2F50" w:rsidRDefault="00CC45E0" w:rsidP="00CC45E0">
      <w:pPr>
        <w:ind w:firstLineChars="100" w:firstLine="231"/>
      </w:pPr>
      <w:r w:rsidRPr="008B2F50">
        <w:rPr>
          <w:rFonts w:hint="eastAsia"/>
        </w:rPr>
        <w:t>標記については、下記のとおりです。</w:t>
      </w:r>
    </w:p>
    <w:p w:rsidR="00CC45E0" w:rsidRPr="008B2F50" w:rsidRDefault="00CC45E0" w:rsidP="00CC45E0"/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070"/>
        <w:gridCol w:w="6536"/>
      </w:tblGrid>
      <w:tr w:rsidR="00CC45E0" w:rsidRPr="008B2F50" w:rsidTr="00762A1F">
        <w:tc>
          <w:tcPr>
            <w:tcW w:w="3070" w:type="dxa"/>
            <w:vAlign w:val="center"/>
          </w:tcPr>
          <w:p w:rsidR="00CC45E0" w:rsidRPr="008B2F50" w:rsidRDefault="00CC45E0" w:rsidP="00762A1F">
            <w:pPr>
              <w:jc w:val="center"/>
            </w:pPr>
            <w:r w:rsidRPr="008B2F50">
              <w:rPr>
                <w:rFonts w:hint="eastAsia"/>
              </w:rPr>
              <w:t>出席者名</w:t>
            </w:r>
          </w:p>
        </w:tc>
        <w:tc>
          <w:tcPr>
            <w:tcW w:w="6536" w:type="dxa"/>
            <w:vAlign w:val="center"/>
          </w:tcPr>
          <w:p w:rsidR="00CC45E0" w:rsidRPr="008B2F50" w:rsidRDefault="00CC45E0" w:rsidP="00762A1F">
            <w:pPr>
              <w:jc w:val="center"/>
            </w:pPr>
            <w:r w:rsidRPr="008B2F50">
              <w:rPr>
                <w:rFonts w:hint="eastAsia"/>
              </w:rPr>
              <w:t>担当学校名</w:t>
            </w:r>
            <w:r w:rsidR="00EC2091">
              <w:rPr>
                <w:rFonts w:hint="eastAsia"/>
              </w:rPr>
              <w:t>（県・市町村立から記入してください）</w:t>
            </w:r>
          </w:p>
        </w:tc>
      </w:tr>
      <w:tr w:rsidR="00CC45E0" w:rsidRPr="008B2F50" w:rsidTr="00762A1F">
        <w:trPr>
          <w:trHeight w:val="1254"/>
        </w:trPr>
        <w:tc>
          <w:tcPr>
            <w:tcW w:w="3070" w:type="dxa"/>
            <w:vAlign w:val="center"/>
          </w:tcPr>
          <w:p w:rsidR="00CC45E0" w:rsidRPr="008B2F50" w:rsidRDefault="00CC45E0" w:rsidP="00762A1F">
            <w:pPr>
              <w:jc w:val="center"/>
            </w:pPr>
          </w:p>
        </w:tc>
        <w:tc>
          <w:tcPr>
            <w:tcW w:w="6536" w:type="dxa"/>
            <w:vAlign w:val="center"/>
          </w:tcPr>
          <w:p w:rsidR="00CC45E0" w:rsidRPr="008B2F50" w:rsidRDefault="00CC45E0" w:rsidP="00762A1F">
            <w:pPr>
              <w:jc w:val="center"/>
            </w:pPr>
          </w:p>
        </w:tc>
      </w:tr>
      <w:tr w:rsidR="00CC45E0" w:rsidRPr="008B2F50" w:rsidTr="00762A1F">
        <w:trPr>
          <w:trHeight w:val="1254"/>
        </w:trPr>
        <w:tc>
          <w:tcPr>
            <w:tcW w:w="3070" w:type="dxa"/>
            <w:vAlign w:val="center"/>
          </w:tcPr>
          <w:p w:rsidR="00CC45E0" w:rsidRPr="008B2F50" w:rsidRDefault="00CC45E0" w:rsidP="00762A1F">
            <w:pPr>
              <w:jc w:val="center"/>
            </w:pPr>
          </w:p>
        </w:tc>
        <w:tc>
          <w:tcPr>
            <w:tcW w:w="6536" w:type="dxa"/>
            <w:vAlign w:val="center"/>
          </w:tcPr>
          <w:p w:rsidR="00CC45E0" w:rsidRPr="008B2F50" w:rsidRDefault="00CC45E0" w:rsidP="00762A1F">
            <w:pPr>
              <w:jc w:val="center"/>
            </w:pPr>
          </w:p>
        </w:tc>
      </w:tr>
    </w:tbl>
    <w:p w:rsidR="00CC45E0" w:rsidRPr="008B2F50" w:rsidRDefault="00CC45E0" w:rsidP="00CC45E0">
      <w:r w:rsidRPr="008B2F50">
        <w:rPr>
          <w:rFonts w:hint="eastAsia"/>
        </w:rPr>
        <w:t>※連絡事項（ある場合は、余白に記入してください。）</w:t>
      </w:r>
    </w:p>
    <w:p w:rsidR="00CC45E0" w:rsidRPr="008B2F50" w:rsidRDefault="00CC45E0" w:rsidP="00CC45E0"/>
    <w:p w:rsidR="00CC45E0" w:rsidRPr="008B2F50" w:rsidRDefault="00CC45E0" w:rsidP="00CC45E0"/>
    <w:p w:rsidR="00CC45E0" w:rsidRPr="008B2F50" w:rsidRDefault="00CC45E0" w:rsidP="00CC45E0"/>
    <w:p w:rsidR="00CC45E0" w:rsidRPr="008B2F50" w:rsidRDefault="00CC45E0" w:rsidP="00CC45E0"/>
    <w:p w:rsidR="00CC45E0" w:rsidRDefault="00CC45E0" w:rsidP="00CC45E0"/>
    <w:p w:rsidR="003F589B" w:rsidRDefault="003F589B" w:rsidP="00CC45E0"/>
    <w:p w:rsidR="003F589B" w:rsidRDefault="003F589B" w:rsidP="00CC45E0"/>
    <w:p w:rsidR="003F589B" w:rsidRPr="008B2F50" w:rsidRDefault="003F589B" w:rsidP="00CC45E0"/>
    <w:p w:rsidR="003F589B" w:rsidRDefault="003F589B" w:rsidP="003F589B">
      <w:pPr>
        <w:ind w:leftChars="1902" w:left="4396"/>
        <w:rPr>
          <w:u w:val="single"/>
        </w:rPr>
      </w:pPr>
      <w:r w:rsidRPr="003F589B">
        <w:rPr>
          <w:rFonts w:hint="eastAsia"/>
          <w:spacing w:val="71"/>
          <w:kern w:val="0"/>
          <w:u w:val="single"/>
          <w:fitText w:val="1386" w:id="1737250305"/>
        </w:rPr>
        <w:t>薬局等</w:t>
      </w:r>
      <w:r w:rsidRPr="003F589B">
        <w:rPr>
          <w:rFonts w:hint="eastAsia"/>
          <w:kern w:val="0"/>
          <w:u w:val="single"/>
          <w:fitText w:val="1386" w:id="1737250305"/>
        </w:rPr>
        <w:t>名</w:t>
      </w:r>
      <w:r w:rsidRPr="008B2F50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3F589B" w:rsidRDefault="003F589B" w:rsidP="003F589B">
      <w:pPr>
        <w:ind w:leftChars="1902" w:left="4396"/>
        <w:rPr>
          <w:u w:val="single"/>
        </w:rPr>
      </w:pPr>
    </w:p>
    <w:p w:rsidR="003F589B" w:rsidRDefault="003F589B" w:rsidP="003F589B">
      <w:pPr>
        <w:ind w:leftChars="1902" w:left="4396"/>
        <w:rPr>
          <w:u w:val="single"/>
        </w:rPr>
      </w:pPr>
      <w:r w:rsidRPr="008B2F50">
        <w:rPr>
          <w:rFonts w:hint="eastAsia"/>
          <w:u w:val="single"/>
        </w:rPr>
        <w:t xml:space="preserve">薬局等所在地　　　　　　　　　　　　　　</w:t>
      </w:r>
    </w:p>
    <w:p w:rsidR="003F589B" w:rsidRPr="003F589B" w:rsidRDefault="003F589B" w:rsidP="003F589B">
      <w:pPr>
        <w:ind w:leftChars="1902" w:left="4396"/>
        <w:rPr>
          <w:u w:val="single"/>
        </w:rPr>
      </w:pPr>
    </w:p>
    <w:p w:rsidR="003F589B" w:rsidRPr="008B2F50" w:rsidRDefault="003F589B" w:rsidP="003F589B">
      <w:pPr>
        <w:ind w:leftChars="1902" w:left="4396"/>
        <w:rPr>
          <w:u w:val="single"/>
        </w:rPr>
      </w:pPr>
      <w:r w:rsidRPr="008B2F50">
        <w:rPr>
          <w:rFonts w:hint="eastAsia"/>
          <w:u w:val="single"/>
        </w:rPr>
        <w:t xml:space="preserve">連 　絡 　先　　　　　　　　　　　　　　</w:t>
      </w:r>
    </w:p>
    <w:p w:rsidR="003F589B" w:rsidRDefault="003F589B">
      <w:pPr>
        <w:widowControl/>
        <w:jc w:val="left"/>
      </w:pPr>
    </w:p>
    <w:sectPr w:rsidR="003F589B" w:rsidSect="004861E9">
      <w:pgSz w:w="11906" w:h="16838" w:code="9"/>
      <w:pgMar w:top="1985" w:right="1418" w:bottom="1701" w:left="1474" w:header="851" w:footer="992" w:gutter="0"/>
      <w:cols w:space="425"/>
      <w:docGrid w:type="linesAndChars" w:linePitch="360" w:charSpace="-1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3C" w:rsidRDefault="0071363C" w:rsidP="005C3370">
      <w:r>
        <w:separator/>
      </w:r>
    </w:p>
  </w:endnote>
  <w:endnote w:type="continuationSeparator" w:id="0">
    <w:p w:rsidR="0071363C" w:rsidRDefault="0071363C" w:rsidP="005C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3C" w:rsidRDefault="0071363C" w:rsidP="005C3370">
      <w:r>
        <w:separator/>
      </w:r>
    </w:p>
  </w:footnote>
  <w:footnote w:type="continuationSeparator" w:id="0">
    <w:p w:rsidR="0071363C" w:rsidRDefault="0071363C" w:rsidP="005C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66"/>
    <w:rsid w:val="00026378"/>
    <w:rsid w:val="00060ACB"/>
    <w:rsid w:val="00085BFC"/>
    <w:rsid w:val="00097C66"/>
    <w:rsid w:val="001110B7"/>
    <w:rsid w:val="001359C4"/>
    <w:rsid w:val="001363A4"/>
    <w:rsid w:val="00152410"/>
    <w:rsid w:val="00175C8A"/>
    <w:rsid w:val="001C0478"/>
    <w:rsid w:val="001C399D"/>
    <w:rsid w:val="00203B71"/>
    <w:rsid w:val="00286F69"/>
    <w:rsid w:val="002C14DD"/>
    <w:rsid w:val="002D022C"/>
    <w:rsid w:val="002D4957"/>
    <w:rsid w:val="002E55DF"/>
    <w:rsid w:val="002E6D18"/>
    <w:rsid w:val="003249FF"/>
    <w:rsid w:val="00352F81"/>
    <w:rsid w:val="0035585E"/>
    <w:rsid w:val="003D500E"/>
    <w:rsid w:val="003F589B"/>
    <w:rsid w:val="004264CB"/>
    <w:rsid w:val="00443045"/>
    <w:rsid w:val="00461E4B"/>
    <w:rsid w:val="00482A2A"/>
    <w:rsid w:val="004861E9"/>
    <w:rsid w:val="00497991"/>
    <w:rsid w:val="004B1BC5"/>
    <w:rsid w:val="004C1E5F"/>
    <w:rsid w:val="0052371C"/>
    <w:rsid w:val="00553942"/>
    <w:rsid w:val="00554C7F"/>
    <w:rsid w:val="005A11E4"/>
    <w:rsid w:val="005A6247"/>
    <w:rsid w:val="005A7707"/>
    <w:rsid w:val="005C3370"/>
    <w:rsid w:val="005C762B"/>
    <w:rsid w:val="005D429D"/>
    <w:rsid w:val="0061313A"/>
    <w:rsid w:val="0062022E"/>
    <w:rsid w:val="00620CE7"/>
    <w:rsid w:val="006665CB"/>
    <w:rsid w:val="00676603"/>
    <w:rsid w:val="00682DA9"/>
    <w:rsid w:val="00684664"/>
    <w:rsid w:val="00690EED"/>
    <w:rsid w:val="006A437D"/>
    <w:rsid w:val="006D7396"/>
    <w:rsid w:val="00711381"/>
    <w:rsid w:val="0071363C"/>
    <w:rsid w:val="007306B7"/>
    <w:rsid w:val="00737CEA"/>
    <w:rsid w:val="0078082A"/>
    <w:rsid w:val="00784C36"/>
    <w:rsid w:val="007865BA"/>
    <w:rsid w:val="007B3C87"/>
    <w:rsid w:val="007F115F"/>
    <w:rsid w:val="008664B6"/>
    <w:rsid w:val="008A4D3D"/>
    <w:rsid w:val="008B2F50"/>
    <w:rsid w:val="0090240A"/>
    <w:rsid w:val="00903E88"/>
    <w:rsid w:val="00946DC5"/>
    <w:rsid w:val="00960453"/>
    <w:rsid w:val="00965700"/>
    <w:rsid w:val="009B1145"/>
    <w:rsid w:val="009B626A"/>
    <w:rsid w:val="009F73D5"/>
    <w:rsid w:val="00A00BD1"/>
    <w:rsid w:val="00A173C8"/>
    <w:rsid w:val="00A52ACA"/>
    <w:rsid w:val="00A63753"/>
    <w:rsid w:val="00A72BDD"/>
    <w:rsid w:val="00B57334"/>
    <w:rsid w:val="00B7652F"/>
    <w:rsid w:val="00B7707A"/>
    <w:rsid w:val="00BC1B4C"/>
    <w:rsid w:val="00BE0104"/>
    <w:rsid w:val="00C8340A"/>
    <w:rsid w:val="00CC45E0"/>
    <w:rsid w:val="00CD78CA"/>
    <w:rsid w:val="00CF0652"/>
    <w:rsid w:val="00D56589"/>
    <w:rsid w:val="00D601E4"/>
    <w:rsid w:val="00D65CA8"/>
    <w:rsid w:val="00D759FF"/>
    <w:rsid w:val="00D775D6"/>
    <w:rsid w:val="00D830E2"/>
    <w:rsid w:val="00D8462D"/>
    <w:rsid w:val="00D95C01"/>
    <w:rsid w:val="00DB0A8E"/>
    <w:rsid w:val="00DD02C4"/>
    <w:rsid w:val="00E031B6"/>
    <w:rsid w:val="00E769AD"/>
    <w:rsid w:val="00E80B79"/>
    <w:rsid w:val="00E8681E"/>
    <w:rsid w:val="00E8685D"/>
    <w:rsid w:val="00EC2091"/>
    <w:rsid w:val="00EF262F"/>
    <w:rsid w:val="00F305BD"/>
    <w:rsid w:val="00F5210A"/>
    <w:rsid w:val="00F5669A"/>
    <w:rsid w:val="00FA478C"/>
    <w:rsid w:val="00FA5633"/>
    <w:rsid w:val="00FE1E12"/>
    <w:rsid w:val="00FE3F31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59010B-083B-4E42-BE6E-CF5569F3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E9"/>
    <w:pPr>
      <w:widowControl w:val="0"/>
      <w:jc w:val="both"/>
    </w:pPr>
    <w:rPr>
      <w:rFonts w:ascii="ＭＳ 明朝" w:eastAsia="ＭＳ 明朝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0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Ｐゴシック" w:eastAsia="ＭＳ Ｐゴシック" w:hAnsi="ＭＳ Ｐ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20CE7"/>
    <w:rPr>
      <w:rFonts w:ascii="ＭＳ Ｐゴシック" w:eastAsia="ＭＳ Ｐゴシック" w:hAnsi="ＭＳ Ｐ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0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CE7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370"/>
    <w:rPr>
      <w:rFonts w:ascii="ＭＳ 明朝" w:eastAsia="ＭＳ 明朝"/>
      <w:kern w:val="20"/>
      <w:sz w:val="24"/>
    </w:rPr>
  </w:style>
  <w:style w:type="paragraph" w:styleId="a8">
    <w:name w:val="footer"/>
    <w:basedOn w:val="a"/>
    <w:link w:val="a9"/>
    <w:uiPriority w:val="99"/>
    <w:unhideWhenUsed/>
    <w:rsid w:val="005C33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370"/>
    <w:rPr>
      <w:rFonts w:ascii="ＭＳ 明朝" w:eastAsia="ＭＳ 明朝"/>
      <w:kern w:val="20"/>
      <w:sz w:val="24"/>
    </w:rPr>
  </w:style>
  <w:style w:type="character" w:styleId="aa">
    <w:name w:val="Hyperlink"/>
    <w:basedOn w:val="a0"/>
    <w:uiPriority w:val="99"/>
    <w:unhideWhenUsed/>
    <w:rsid w:val="00FE3F31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8B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B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2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646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2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5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8518\Desktop\&#27161;&#28310;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99DD-E232-48EC-9D68-659B329B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埼玉県(hm)</dc:creator>
  <cp:lastModifiedBy>saito</cp:lastModifiedBy>
  <cp:revision>2</cp:revision>
  <cp:lastPrinted>2018-07-17T08:44:00Z</cp:lastPrinted>
  <dcterms:created xsi:type="dcterms:W3CDTF">2018-07-24T07:27:00Z</dcterms:created>
  <dcterms:modified xsi:type="dcterms:W3CDTF">2018-07-24T07:27:00Z</dcterms:modified>
</cp:coreProperties>
</file>