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96" w:rsidRDefault="006D7396" w:rsidP="006D7396">
      <w:bookmarkStart w:id="0" w:name="_GoBack"/>
      <w:bookmarkEnd w:id="0"/>
      <w:r>
        <w:rPr>
          <w:rFonts w:hint="eastAsia"/>
        </w:rPr>
        <w:t>別紙</w:t>
      </w:r>
    </w:p>
    <w:p w:rsidR="00FA5633" w:rsidRDefault="00FA5633" w:rsidP="00FA5633">
      <w:pPr>
        <w:ind w:firstLineChars="100" w:firstLine="231"/>
      </w:pPr>
      <w:r>
        <w:rPr>
          <w:rFonts w:hint="eastAsia"/>
        </w:rPr>
        <w:t xml:space="preserve">※　E-mail　</w:t>
      </w:r>
      <w:hyperlink r:id="rId8" w:history="1">
        <w:r w:rsidRPr="00CA283E">
          <w:rPr>
            <w:rStyle w:val="aa"/>
            <w:rFonts w:hint="eastAsia"/>
          </w:rPr>
          <w:t>a6960-07@pref.saitama.lg.jp</w:t>
        </w:r>
      </w:hyperlink>
    </w:p>
    <w:p w:rsidR="006D7396" w:rsidRDefault="009848CE" w:rsidP="006D7396">
      <w:pPr>
        <w:wordWrap w:val="0"/>
        <w:ind w:firstLineChars="100" w:firstLine="231"/>
        <w:jc w:val="right"/>
      </w:pPr>
      <w:r>
        <w:rPr>
          <w:rFonts w:hint="eastAsia"/>
        </w:rPr>
        <w:t>令和元年</w:t>
      </w:r>
      <w:r w:rsidR="006D7396" w:rsidRPr="007F115F">
        <w:rPr>
          <w:rFonts w:hint="eastAsia"/>
          <w:u w:val="single"/>
        </w:rPr>
        <w:t xml:space="preserve">　　</w:t>
      </w:r>
      <w:r w:rsidR="006D7396">
        <w:rPr>
          <w:rFonts w:hint="eastAsia"/>
        </w:rPr>
        <w:t>月</w:t>
      </w:r>
      <w:r w:rsidR="006D7396" w:rsidRPr="00482A2A">
        <w:rPr>
          <w:rFonts w:hint="eastAsia"/>
          <w:u w:val="single"/>
        </w:rPr>
        <w:t xml:space="preserve">　　</w:t>
      </w:r>
      <w:r w:rsidR="006D7396">
        <w:rPr>
          <w:rFonts w:hint="eastAsia"/>
        </w:rPr>
        <w:t xml:space="preserve">日　</w:t>
      </w:r>
    </w:p>
    <w:p w:rsidR="006D7396" w:rsidRDefault="006D7396" w:rsidP="006D7396"/>
    <w:p w:rsidR="006D7396" w:rsidRDefault="006D7396" w:rsidP="00FA5633">
      <w:r>
        <w:rPr>
          <w:rFonts w:hint="eastAsia"/>
        </w:rPr>
        <w:t>（宛先）県教育局県立学校部保健体育課長</w:t>
      </w:r>
    </w:p>
    <w:p w:rsidR="006D7396" w:rsidRDefault="009848CE" w:rsidP="00FA5633">
      <w:pPr>
        <w:ind w:firstLineChars="300" w:firstLine="693"/>
      </w:pPr>
      <w:r>
        <w:rPr>
          <w:rFonts w:hint="eastAsia"/>
        </w:rPr>
        <w:t>（健康教育・学校安全担当　佐藤</w:t>
      </w:r>
      <w:r w:rsidR="006D7396">
        <w:rPr>
          <w:rFonts w:hint="eastAsia"/>
        </w:rPr>
        <w:t>）</w:t>
      </w:r>
    </w:p>
    <w:p w:rsidR="006D7396" w:rsidRDefault="006D7396" w:rsidP="006D7396"/>
    <w:p w:rsidR="006D7396" w:rsidRDefault="009848CE" w:rsidP="006D7396">
      <w:pPr>
        <w:jc w:val="center"/>
      </w:pPr>
      <w:r>
        <w:rPr>
          <w:rFonts w:hint="eastAsia"/>
        </w:rPr>
        <w:t>令和元年度</w:t>
      </w:r>
      <w:r w:rsidR="006D7396">
        <w:rPr>
          <w:rFonts w:hint="eastAsia"/>
        </w:rPr>
        <w:t>食物アレルギー・アナフィラキシー対応研修会の出席</w:t>
      </w:r>
      <w:r w:rsidR="00D759FF">
        <w:rPr>
          <w:rFonts w:hint="eastAsia"/>
        </w:rPr>
        <w:t>者</w:t>
      </w:r>
      <w:r w:rsidR="006D7396">
        <w:rPr>
          <w:rFonts w:hint="eastAsia"/>
        </w:rPr>
        <w:t>について</w:t>
      </w:r>
    </w:p>
    <w:p w:rsidR="006D7396" w:rsidRDefault="00A6401B" w:rsidP="006D7396">
      <w:pPr>
        <w:ind w:firstLineChars="100" w:firstLine="231"/>
      </w:pPr>
      <w:r>
        <w:rPr>
          <w:rFonts w:hint="eastAsia"/>
        </w:rPr>
        <w:t xml:space="preserve">　</w:t>
      </w:r>
    </w:p>
    <w:p w:rsidR="006D7396" w:rsidRDefault="006D7396" w:rsidP="006D7396">
      <w:pPr>
        <w:ind w:firstLineChars="100" w:firstLine="231"/>
      </w:pPr>
      <w:r>
        <w:rPr>
          <w:rFonts w:hint="eastAsia"/>
        </w:rPr>
        <w:t>標記については、下記のとおりです。</w:t>
      </w:r>
      <w:r w:rsidR="00A6401B">
        <w:rPr>
          <w:rFonts w:hint="eastAsia"/>
        </w:rPr>
        <w:t xml:space="preserve">　　　　　　　　　　　　　　【学校薬剤師】</w:t>
      </w:r>
    </w:p>
    <w:tbl>
      <w:tblPr>
        <w:tblStyle w:val="a3"/>
        <w:tblW w:w="7967" w:type="dxa"/>
        <w:tblInd w:w="1028" w:type="dxa"/>
        <w:tblLook w:val="04A0" w:firstRow="1" w:lastRow="0" w:firstColumn="1" w:lastColumn="0" w:noHBand="0" w:noVBand="1"/>
      </w:tblPr>
      <w:tblGrid>
        <w:gridCol w:w="3289"/>
        <w:gridCol w:w="4678"/>
      </w:tblGrid>
      <w:tr w:rsidR="00A6401B" w:rsidTr="00A6401B">
        <w:trPr>
          <w:trHeight w:val="540"/>
        </w:trPr>
        <w:tc>
          <w:tcPr>
            <w:tcW w:w="3289" w:type="dxa"/>
            <w:vMerge w:val="restart"/>
            <w:vAlign w:val="center"/>
          </w:tcPr>
          <w:p w:rsidR="00A6401B" w:rsidRDefault="00A6401B" w:rsidP="00FA5633">
            <w:pPr>
              <w:jc w:val="center"/>
            </w:pPr>
            <w:r>
              <w:rPr>
                <w:rFonts w:hint="eastAsia"/>
              </w:rPr>
              <w:t>(ふりがな)</w:t>
            </w:r>
          </w:p>
          <w:p w:rsidR="00A6401B" w:rsidRDefault="00A6401B" w:rsidP="00FA5633">
            <w:pPr>
              <w:jc w:val="center"/>
            </w:pPr>
            <w:r>
              <w:rPr>
                <w:rFonts w:hint="eastAsia"/>
              </w:rPr>
              <w:t>出席者名</w:t>
            </w:r>
          </w:p>
        </w:tc>
        <w:tc>
          <w:tcPr>
            <w:tcW w:w="4678" w:type="dxa"/>
            <w:vMerge w:val="restart"/>
            <w:vAlign w:val="center"/>
          </w:tcPr>
          <w:p w:rsidR="00A6401B" w:rsidRDefault="00A6401B" w:rsidP="00FA5633">
            <w:pPr>
              <w:jc w:val="center"/>
            </w:pPr>
            <w:r>
              <w:rPr>
                <w:rFonts w:hint="eastAsia"/>
              </w:rPr>
              <w:t>市町村名及び担当学校名</w:t>
            </w:r>
          </w:p>
        </w:tc>
      </w:tr>
      <w:tr w:rsidR="00A6401B" w:rsidTr="00A6401B">
        <w:trPr>
          <w:trHeight w:val="540"/>
        </w:trPr>
        <w:tc>
          <w:tcPr>
            <w:tcW w:w="3289" w:type="dxa"/>
            <w:vMerge/>
            <w:vAlign w:val="center"/>
          </w:tcPr>
          <w:p w:rsidR="00A6401B" w:rsidRDefault="00A6401B" w:rsidP="00FA5633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:rsidR="00A6401B" w:rsidRDefault="00A6401B" w:rsidP="00FA5633">
            <w:pPr>
              <w:jc w:val="center"/>
            </w:pPr>
          </w:p>
        </w:tc>
      </w:tr>
      <w:tr w:rsidR="00A6401B" w:rsidTr="00A6401B">
        <w:trPr>
          <w:trHeight w:val="1285"/>
        </w:trPr>
        <w:tc>
          <w:tcPr>
            <w:tcW w:w="3289" w:type="dxa"/>
            <w:vAlign w:val="center"/>
          </w:tcPr>
          <w:p w:rsidR="00A6401B" w:rsidRDefault="00A6401B" w:rsidP="00FA5633">
            <w:pPr>
              <w:jc w:val="center"/>
            </w:pPr>
          </w:p>
        </w:tc>
        <w:tc>
          <w:tcPr>
            <w:tcW w:w="4678" w:type="dxa"/>
            <w:vAlign w:val="center"/>
          </w:tcPr>
          <w:p w:rsidR="00A6401B" w:rsidRDefault="00A6401B" w:rsidP="00FA5633">
            <w:pPr>
              <w:jc w:val="center"/>
            </w:pPr>
          </w:p>
        </w:tc>
      </w:tr>
      <w:tr w:rsidR="00A6401B" w:rsidTr="00A6401B">
        <w:trPr>
          <w:trHeight w:val="1285"/>
        </w:trPr>
        <w:tc>
          <w:tcPr>
            <w:tcW w:w="3289" w:type="dxa"/>
            <w:vAlign w:val="center"/>
          </w:tcPr>
          <w:p w:rsidR="00A6401B" w:rsidRDefault="00A6401B" w:rsidP="00FA5633">
            <w:pPr>
              <w:jc w:val="center"/>
            </w:pPr>
          </w:p>
        </w:tc>
        <w:tc>
          <w:tcPr>
            <w:tcW w:w="4678" w:type="dxa"/>
            <w:vAlign w:val="center"/>
          </w:tcPr>
          <w:p w:rsidR="00A6401B" w:rsidRDefault="00A6401B" w:rsidP="00FA5633">
            <w:pPr>
              <w:jc w:val="center"/>
            </w:pPr>
          </w:p>
        </w:tc>
      </w:tr>
      <w:tr w:rsidR="00A6401B" w:rsidTr="00A6401B">
        <w:trPr>
          <w:trHeight w:val="1285"/>
        </w:trPr>
        <w:tc>
          <w:tcPr>
            <w:tcW w:w="3289" w:type="dxa"/>
            <w:vAlign w:val="center"/>
          </w:tcPr>
          <w:p w:rsidR="00A6401B" w:rsidRDefault="00A6401B" w:rsidP="00FA5633">
            <w:pPr>
              <w:jc w:val="center"/>
            </w:pPr>
          </w:p>
        </w:tc>
        <w:tc>
          <w:tcPr>
            <w:tcW w:w="4678" w:type="dxa"/>
            <w:vAlign w:val="center"/>
          </w:tcPr>
          <w:p w:rsidR="00A6401B" w:rsidRDefault="00A6401B" w:rsidP="00FA5633">
            <w:pPr>
              <w:jc w:val="center"/>
            </w:pPr>
          </w:p>
        </w:tc>
      </w:tr>
    </w:tbl>
    <w:p w:rsidR="0049033E" w:rsidRDefault="0049033E" w:rsidP="0049033E">
      <w:r>
        <w:rPr>
          <w:rFonts w:hint="eastAsia"/>
        </w:rPr>
        <w:t>※この</w:t>
      </w:r>
      <w:r w:rsidR="003810F1">
        <w:rPr>
          <w:rFonts w:hint="eastAsia"/>
        </w:rPr>
        <w:t>出席者</w:t>
      </w:r>
      <w:r>
        <w:rPr>
          <w:rFonts w:hint="eastAsia"/>
        </w:rPr>
        <w:t>報告書は８月８日に開催する中級研修会のみとなります。</w:t>
      </w:r>
    </w:p>
    <w:p w:rsidR="006D7396" w:rsidRDefault="006D7396" w:rsidP="006D7396">
      <w:r>
        <w:rPr>
          <w:rFonts w:hint="eastAsia"/>
        </w:rPr>
        <w:t>※連絡事項（ある場合は、余白に記入してください。）</w:t>
      </w:r>
    </w:p>
    <w:p w:rsidR="006D7396" w:rsidRDefault="006D7396" w:rsidP="006D7396"/>
    <w:p w:rsidR="006D7396" w:rsidRDefault="006D7396" w:rsidP="006D7396"/>
    <w:p w:rsidR="00D759FF" w:rsidRDefault="00D759FF" w:rsidP="006D7396"/>
    <w:p w:rsidR="006D7396" w:rsidRDefault="006D7396" w:rsidP="006D7396"/>
    <w:p w:rsidR="006D7396" w:rsidRDefault="006D7396" w:rsidP="006D7396"/>
    <w:p w:rsidR="006D7396" w:rsidRPr="00482A2A" w:rsidRDefault="006D7396" w:rsidP="006D7396">
      <w:pPr>
        <w:ind w:leftChars="2209" w:left="5106"/>
        <w:rPr>
          <w:u w:val="single"/>
        </w:rPr>
      </w:pPr>
      <w:r w:rsidRPr="00482A2A">
        <w:rPr>
          <w:rFonts w:hint="eastAsia"/>
          <w:u w:val="single"/>
        </w:rPr>
        <w:t xml:space="preserve">担　当：　　</w:t>
      </w:r>
      <w:r>
        <w:rPr>
          <w:rFonts w:hint="eastAsia"/>
          <w:u w:val="single"/>
        </w:rPr>
        <w:t xml:space="preserve">　　　</w:t>
      </w:r>
      <w:r w:rsidRPr="00482A2A">
        <w:rPr>
          <w:rFonts w:hint="eastAsia"/>
          <w:u w:val="single"/>
        </w:rPr>
        <w:t xml:space="preserve">　　　　　　　　</w:t>
      </w:r>
    </w:p>
    <w:p w:rsidR="006D7396" w:rsidRDefault="006D7396" w:rsidP="006D7396"/>
    <w:p w:rsidR="003D500E" w:rsidRPr="006D7396" w:rsidRDefault="006D7396" w:rsidP="006D7396">
      <w:pPr>
        <w:ind w:leftChars="2209" w:left="5106"/>
        <w:rPr>
          <w:u w:val="single"/>
        </w:rPr>
      </w:pPr>
      <w:r w:rsidRPr="00482A2A">
        <w:rPr>
          <w:rFonts w:hint="eastAsia"/>
          <w:u w:val="single"/>
        </w:rPr>
        <w:t xml:space="preserve">連絡先：　　　　　</w:t>
      </w:r>
      <w:r>
        <w:rPr>
          <w:rFonts w:hint="eastAsia"/>
          <w:u w:val="single"/>
        </w:rPr>
        <w:t xml:space="preserve">　　　</w:t>
      </w:r>
      <w:r w:rsidRPr="00482A2A">
        <w:rPr>
          <w:rFonts w:hint="eastAsia"/>
          <w:u w:val="single"/>
        </w:rPr>
        <w:t xml:space="preserve">　　　　　</w:t>
      </w:r>
    </w:p>
    <w:sectPr w:rsidR="003D500E" w:rsidRPr="006D7396" w:rsidSect="00467880">
      <w:pgSz w:w="11906" w:h="16838" w:code="9"/>
      <w:pgMar w:top="1418" w:right="1418" w:bottom="993" w:left="1474" w:header="851" w:footer="992" w:gutter="0"/>
      <w:cols w:space="425"/>
      <w:docGrid w:type="linesAndChars" w:linePitch="360" w:charSpace="-18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F6" w:rsidRDefault="00D64FF6" w:rsidP="005C3370">
      <w:r>
        <w:separator/>
      </w:r>
    </w:p>
  </w:endnote>
  <w:endnote w:type="continuationSeparator" w:id="0">
    <w:p w:rsidR="00D64FF6" w:rsidRDefault="00D64FF6" w:rsidP="005C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F6" w:rsidRDefault="00D64FF6" w:rsidP="005C3370">
      <w:r>
        <w:separator/>
      </w:r>
    </w:p>
  </w:footnote>
  <w:footnote w:type="continuationSeparator" w:id="0">
    <w:p w:rsidR="00D64FF6" w:rsidRDefault="00D64FF6" w:rsidP="005C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66"/>
    <w:rsid w:val="00026378"/>
    <w:rsid w:val="00060ACB"/>
    <w:rsid w:val="00085BFC"/>
    <w:rsid w:val="00097C66"/>
    <w:rsid w:val="001110B7"/>
    <w:rsid w:val="001317C6"/>
    <w:rsid w:val="00152410"/>
    <w:rsid w:val="00175C8A"/>
    <w:rsid w:val="001838D9"/>
    <w:rsid w:val="001C399D"/>
    <w:rsid w:val="001E7DE9"/>
    <w:rsid w:val="00200758"/>
    <w:rsid w:val="00203B71"/>
    <w:rsid w:val="0020625F"/>
    <w:rsid w:val="00214893"/>
    <w:rsid w:val="0026652B"/>
    <w:rsid w:val="00286F69"/>
    <w:rsid w:val="002C04A4"/>
    <w:rsid w:val="002C14DD"/>
    <w:rsid w:val="002D022C"/>
    <w:rsid w:val="002D304E"/>
    <w:rsid w:val="002D4957"/>
    <w:rsid w:val="002E55DF"/>
    <w:rsid w:val="002E6D18"/>
    <w:rsid w:val="00315F05"/>
    <w:rsid w:val="003249FF"/>
    <w:rsid w:val="00352F81"/>
    <w:rsid w:val="00380DF7"/>
    <w:rsid w:val="003810F1"/>
    <w:rsid w:val="003D500E"/>
    <w:rsid w:val="00413559"/>
    <w:rsid w:val="004264CB"/>
    <w:rsid w:val="00443045"/>
    <w:rsid w:val="00457F13"/>
    <w:rsid w:val="00461E4B"/>
    <w:rsid w:val="00467880"/>
    <w:rsid w:val="00482A2A"/>
    <w:rsid w:val="004861E9"/>
    <w:rsid w:val="0049033E"/>
    <w:rsid w:val="00497991"/>
    <w:rsid w:val="004C1E5F"/>
    <w:rsid w:val="005423DE"/>
    <w:rsid w:val="00553942"/>
    <w:rsid w:val="00554C7F"/>
    <w:rsid w:val="00556EBC"/>
    <w:rsid w:val="005A11E4"/>
    <w:rsid w:val="005A6247"/>
    <w:rsid w:val="005A7707"/>
    <w:rsid w:val="005C3370"/>
    <w:rsid w:val="005C762B"/>
    <w:rsid w:val="005D3199"/>
    <w:rsid w:val="0061313A"/>
    <w:rsid w:val="0062022E"/>
    <w:rsid w:val="00620CE7"/>
    <w:rsid w:val="006665CB"/>
    <w:rsid w:val="00676603"/>
    <w:rsid w:val="00682DA9"/>
    <w:rsid w:val="00684664"/>
    <w:rsid w:val="00690EED"/>
    <w:rsid w:val="006A437D"/>
    <w:rsid w:val="006D7396"/>
    <w:rsid w:val="00711381"/>
    <w:rsid w:val="0071363C"/>
    <w:rsid w:val="007306B7"/>
    <w:rsid w:val="00737CEA"/>
    <w:rsid w:val="0078082A"/>
    <w:rsid w:val="00784C36"/>
    <w:rsid w:val="007865BA"/>
    <w:rsid w:val="007925A2"/>
    <w:rsid w:val="007B3C87"/>
    <w:rsid w:val="007E6B44"/>
    <w:rsid w:val="007F115F"/>
    <w:rsid w:val="00813D91"/>
    <w:rsid w:val="008A4D3D"/>
    <w:rsid w:val="00903E88"/>
    <w:rsid w:val="00946DC5"/>
    <w:rsid w:val="00960453"/>
    <w:rsid w:val="00965700"/>
    <w:rsid w:val="00980E50"/>
    <w:rsid w:val="009848CE"/>
    <w:rsid w:val="009B626A"/>
    <w:rsid w:val="009D6751"/>
    <w:rsid w:val="009F73D5"/>
    <w:rsid w:val="00A00BD1"/>
    <w:rsid w:val="00A173C8"/>
    <w:rsid w:val="00A32B9A"/>
    <w:rsid w:val="00A52ACA"/>
    <w:rsid w:val="00A63753"/>
    <w:rsid w:val="00A6401B"/>
    <w:rsid w:val="00A72BDD"/>
    <w:rsid w:val="00A86BEB"/>
    <w:rsid w:val="00B57334"/>
    <w:rsid w:val="00B7652F"/>
    <w:rsid w:val="00B90902"/>
    <w:rsid w:val="00C56AFD"/>
    <w:rsid w:val="00C75079"/>
    <w:rsid w:val="00C8285E"/>
    <w:rsid w:val="00C8340A"/>
    <w:rsid w:val="00CD78CA"/>
    <w:rsid w:val="00CF0652"/>
    <w:rsid w:val="00D05D43"/>
    <w:rsid w:val="00D601E4"/>
    <w:rsid w:val="00D64FF6"/>
    <w:rsid w:val="00D759FF"/>
    <w:rsid w:val="00D775D6"/>
    <w:rsid w:val="00D830E2"/>
    <w:rsid w:val="00D8462D"/>
    <w:rsid w:val="00D95C01"/>
    <w:rsid w:val="00DB0A8E"/>
    <w:rsid w:val="00E031B6"/>
    <w:rsid w:val="00E769AD"/>
    <w:rsid w:val="00E80B79"/>
    <w:rsid w:val="00E8681E"/>
    <w:rsid w:val="00E8685D"/>
    <w:rsid w:val="00EA3FA8"/>
    <w:rsid w:val="00EF262F"/>
    <w:rsid w:val="00F00909"/>
    <w:rsid w:val="00F21A73"/>
    <w:rsid w:val="00F305BD"/>
    <w:rsid w:val="00F5210A"/>
    <w:rsid w:val="00F5669A"/>
    <w:rsid w:val="00F763EE"/>
    <w:rsid w:val="00FA5633"/>
    <w:rsid w:val="00FE3F31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E9"/>
    <w:pPr>
      <w:widowControl w:val="0"/>
      <w:jc w:val="both"/>
    </w:pPr>
    <w:rPr>
      <w:rFonts w:ascii="ＭＳ 明朝" w:eastAsia="ＭＳ 明朝"/>
      <w:kern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20C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Ｐゴシック" w:eastAsia="ＭＳ Ｐゴシック" w:hAnsi="ＭＳ Ｐ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20CE7"/>
    <w:rPr>
      <w:rFonts w:ascii="ＭＳ Ｐゴシック" w:eastAsia="ＭＳ Ｐゴシック" w:hAnsi="ＭＳ Ｐゴシック" w:cs="ＭＳ 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0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0CE7"/>
    <w:rPr>
      <w:rFonts w:asciiTheme="majorHAnsi" w:eastAsiaTheme="majorEastAsia" w:hAnsiTheme="majorHAnsi" w:cstheme="majorBidi"/>
      <w:kern w:val="2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3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3370"/>
    <w:rPr>
      <w:rFonts w:ascii="ＭＳ 明朝" w:eastAsia="ＭＳ 明朝"/>
      <w:kern w:val="20"/>
      <w:sz w:val="24"/>
    </w:rPr>
  </w:style>
  <w:style w:type="paragraph" w:styleId="a8">
    <w:name w:val="footer"/>
    <w:basedOn w:val="a"/>
    <w:link w:val="a9"/>
    <w:uiPriority w:val="99"/>
    <w:unhideWhenUsed/>
    <w:rsid w:val="005C33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3370"/>
    <w:rPr>
      <w:rFonts w:ascii="ＭＳ 明朝" w:eastAsia="ＭＳ 明朝"/>
      <w:kern w:val="20"/>
      <w:sz w:val="24"/>
    </w:rPr>
  </w:style>
  <w:style w:type="character" w:styleId="aa">
    <w:name w:val="Hyperlink"/>
    <w:basedOn w:val="a0"/>
    <w:uiPriority w:val="99"/>
    <w:unhideWhenUsed/>
    <w:rsid w:val="00FE3F31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EA3FA8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EA3FA8"/>
    <w:rPr>
      <w:rFonts w:ascii="ＭＳ 明朝" w:eastAsia="ＭＳ 明朝"/>
      <w:kern w:val="20"/>
      <w:sz w:val="24"/>
    </w:rPr>
  </w:style>
  <w:style w:type="paragraph" w:styleId="ad">
    <w:name w:val="Closing"/>
    <w:basedOn w:val="a"/>
    <w:link w:val="ae"/>
    <w:uiPriority w:val="99"/>
    <w:semiHidden/>
    <w:unhideWhenUsed/>
    <w:rsid w:val="00EA3FA8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EA3FA8"/>
    <w:rPr>
      <w:rFonts w:ascii="ＭＳ 明朝" w:eastAsia="ＭＳ 明朝"/>
      <w:kern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E9"/>
    <w:pPr>
      <w:widowControl w:val="0"/>
      <w:jc w:val="both"/>
    </w:pPr>
    <w:rPr>
      <w:rFonts w:ascii="ＭＳ 明朝" w:eastAsia="ＭＳ 明朝"/>
      <w:kern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20C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Ｐゴシック" w:eastAsia="ＭＳ Ｐゴシック" w:hAnsi="ＭＳ Ｐ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20CE7"/>
    <w:rPr>
      <w:rFonts w:ascii="ＭＳ Ｐゴシック" w:eastAsia="ＭＳ Ｐゴシック" w:hAnsi="ＭＳ Ｐゴシック" w:cs="ＭＳ 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0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0CE7"/>
    <w:rPr>
      <w:rFonts w:asciiTheme="majorHAnsi" w:eastAsiaTheme="majorEastAsia" w:hAnsiTheme="majorHAnsi" w:cstheme="majorBidi"/>
      <w:kern w:val="2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3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3370"/>
    <w:rPr>
      <w:rFonts w:ascii="ＭＳ 明朝" w:eastAsia="ＭＳ 明朝"/>
      <w:kern w:val="20"/>
      <w:sz w:val="24"/>
    </w:rPr>
  </w:style>
  <w:style w:type="paragraph" w:styleId="a8">
    <w:name w:val="footer"/>
    <w:basedOn w:val="a"/>
    <w:link w:val="a9"/>
    <w:uiPriority w:val="99"/>
    <w:unhideWhenUsed/>
    <w:rsid w:val="005C33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3370"/>
    <w:rPr>
      <w:rFonts w:ascii="ＭＳ 明朝" w:eastAsia="ＭＳ 明朝"/>
      <w:kern w:val="20"/>
      <w:sz w:val="24"/>
    </w:rPr>
  </w:style>
  <w:style w:type="character" w:styleId="aa">
    <w:name w:val="Hyperlink"/>
    <w:basedOn w:val="a0"/>
    <w:uiPriority w:val="99"/>
    <w:unhideWhenUsed/>
    <w:rsid w:val="00FE3F31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EA3FA8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EA3FA8"/>
    <w:rPr>
      <w:rFonts w:ascii="ＭＳ 明朝" w:eastAsia="ＭＳ 明朝"/>
      <w:kern w:val="20"/>
      <w:sz w:val="24"/>
    </w:rPr>
  </w:style>
  <w:style w:type="paragraph" w:styleId="ad">
    <w:name w:val="Closing"/>
    <w:basedOn w:val="a"/>
    <w:link w:val="ae"/>
    <w:uiPriority w:val="99"/>
    <w:semiHidden/>
    <w:unhideWhenUsed/>
    <w:rsid w:val="00EA3FA8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EA3FA8"/>
    <w:rPr>
      <w:rFonts w:ascii="ＭＳ 明朝" w:eastAsia="ＭＳ 明朝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6462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4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2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350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6960-07@pref.saita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8518\Desktop\&#27161;&#28310;&#2599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CD60-6272-46E4-8EBB-37E33048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標準文書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埼玉県(hm)</dc:creator>
  <cp:lastModifiedBy>saiyaku01</cp:lastModifiedBy>
  <cp:revision>2</cp:revision>
  <cp:lastPrinted>2019-06-06T01:00:00Z</cp:lastPrinted>
  <dcterms:created xsi:type="dcterms:W3CDTF">2019-06-14T05:53:00Z</dcterms:created>
  <dcterms:modified xsi:type="dcterms:W3CDTF">2019-06-14T05:53:00Z</dcterms:modified>
</cp:coreProperties>
</file>